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2EA" w14:textId="66A5F1D8" w:rsidR="001A3A85" w:rsidRDefault="001A3A85" w:rsidP="001A3A85">
      <w:pPr>
        <w:rPr>
          <w:b/>
          <w:bCs/>
        </w:rPr>
      </w:pPr>
      <w:r>
        <w:rPr>
          <w:b/>
          <w:bCs/>
        </w:rPr>
        <w:t xml:space="preserve">Lower Sixth </w:t>
      </w:r>
      <w:r w:rsidR="000A0429">
        <w:rPr>
          <w:b/>
          <w:bCs/>
        </w:rPr>
        <w:t>K</w:t>
      </w:r>
      <w:r>
        <w:rPr>
          <w:b/>
          <w:bCs/>
        </w:rPr>
        <w:t xml:space="preserve">ey </w:t>
      </w:r>
      <w:r w:rsidR="000A0429">
        <w:rPr>
          <w:b/>
          <w:bCs/>
        </w:rPr>
        <w:t>D</w:t>
      </w:r>
      <w:r>
        <w:rPr>
          <w:b/>
          <w:bCs/>
        </w:rPr>
        <w:t>ates</w:t>
      </w:r>
      <w:r w:rsidR="000A0429">
        <w:rPr>
          <w:b/>
          <w:bCs/>
        </w:rPr>
        <w:br/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582"/>
      </w:tblGrid>
      <w:tr w:rsidR="001A3A85" w14:paraId="4F1303D5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9F99BA" w14:textId="34F6A9C6" w:rsidR="001A3A85" w:rsidRDefault="008C5FA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Tuesday</w:t>
            </w:r>
            <w:r w:rsidR="00AC023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22 March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D92952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Sixth Form </w:t>
            </w:r>
            <w:r>
              <w:rPr>
                <w:rFonts w:ascii="Calibri" w:eastAsia="Times New Roman" w:hAnsi="Calibri" w:cs="Calibri"/>
                <w:shd w:val="clear" w:color="auto" w:fill="F5F5F5"/>
                <w:lang w:eastAsia="en-GB"/>
              </w:rPr>
              <w:t>Politics Trip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A3A85" w14:paraId="15E921C5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86E270" w14:textId="35E2A44C" w:rsidR="001A3A85" w:rsidRDefault="00AC023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Friday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25 March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A9B747" w14:textId="29C2AB09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Lower Sixth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rogress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lang w:eastAsia="en-GB"/>
              </w:rPr>
              <w:t>eports available on My School Portal </w:t>
            </w:r>
          </w:p>
        </w:tc>
      </w:tr>
      <w:tr w:rsidR="001A3A85" w14:paraId="5E26A615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C14986" w14:textId="6ADF5F10" w:rsidR="001A3A85" w:rsidRDefault="00AC023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Tuesday 5</w:t>
            </w:r>
            <w:r w:rsidR="001A3A85">
              <w:rPr>
                <w:rFonts w:ascii="Calibri" w:eastAsia="Times New Roman" w:hAnsi="Calibri" w:cs="Calibri"/>
                <w:lang w:eastAsia="en-GB"/>
              </w:rPr>
              <w:t xml:space="preserve"> April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2E740B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Prefect Inauguration  </w:t>
            </w:r>
          </w:p>
        </w:tc>
      </w:tr>
      <w:tr w:rsidR="001A3A85" w14:paraId="514104DD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BE568A" w14:textId="65B4785E" w:rsidR="001A3A85" w:rsidRDefault="0035157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 xml:space="preserve">Tuesday </w:t>
            </w:r>
            <w:r w:rsidR="001A3A85"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>5 April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0A969F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>End of term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A3A85" w14:paraId="55536CC7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64677B" w14:textId="35C2FFB9" w:rsidR="001A3A85" w:rsidRDefault="001661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Saturday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23 April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E2A151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Prefect Training Day  </w:t>
            </w:r>
          </w:p>
        </w:tc>
      </w:tr>
      <w:tr w:rsidR="001A3A85" w14:paraId="5CB75A81" w14:textId="77777777" w:rsidTr="001A3A85">
        <w:trPr>
          <w:trHeight w:val="253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80EBA6" w14:textId="005EF278" w:rsidR="001A3A85" w:rsidRDefault="001661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en-GB"/>
              </w:rPr>
              <w:t xml:space="preserve">Monday </w:t>
            </w:r>
            <w:r w:rsidR="001A3A85">
              <w:rPr>
                <w:rFonts w:ascii="Calibri" w:eastAsia="Times New Roman" w:hAnsi="Calibri" w:cs="Calibri"/>
                <w:highlight w:val="lightGray"/>
                <w:lang w:eastAsia="en-GB"/>
              </w:rPr>
              <w:t>25 April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D4BF1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en-GB"/>
              </w:rPr>
              <w:t>Term starts </w:t>
            </w:r>
          </w:p>
        </w:tc>
      </w:tr>
      <w:tr w:rsidR="001A3A85" w14:paraId="656BCDE6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17EDBE" w14:textId="26E395CE" w:rsidR="001A3A85" w:rsidRDefault="00BD54EA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Wednesday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27 April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085490" w14:textId="77777777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Whole School Eucharist</w:t>
            </w:r>
          </w:p>
          <w:p w14:paraId="70A0D72D" w14:textId="3AF20B71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Lower Sixth UCAS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nformation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vening (online)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6.30pm to 7.15pm</w:t>
            </w:r>
          </w:p>
        </w:tc>
      </w:tr>
      <w:tr w:rsidR="001A3A85" w14:paraId="74BE20C4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6CC0A" w14:textId="1C3639BA" w:rsidR="001A3A85" w:rsidRDefault="00D03C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en-GB"/>
              </w:rPr>
              <w:t xml:space="preserve">Monday </w:t>
            </w:r>
            <w:r w:rsidR="001A3A85">
              <w:rPr>
                <w:rFonts w:ascii="Calibri" w:eastAsia="Times New Roman" w:hAnsi="Calibri" w:cs="Calibri"/>
                <w:highlight w:val="lightGray"/>
                <w:lang w:eastAsia="en-GB"/>
              </w:rPr>
              <w:t>2 May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8E9385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highlight w:val="lightGray"/>
                <w:lang w:eastAsia="en-GB"/>
              </w:rPr>
              <w:t>Bank Holiday </w:t>
            </w:r>
          </w:p>
        </w:tc>
      </w:tr>
      <w:tr w:rsidR="001A3A85" w14:paraId="777D0030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FBFC09" w14:textId="7FAEE95F" w:rsidR="001A3A85" w:rsidRDefault="007848B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Thursday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5 May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00B06D" w14:textId="1669DF2F" w:rsidR="001A3A85" w:rsidRDefault="001A3A85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Sixth Form House ‘Question of Sport’ at 10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.</w:t>
            </w:r>
            <w:r w:rsidR="007848B7">
              <w:rPr>
                <w:rFonts w:ascii="Calibri" w:eastAsia="Times New Roman" w:hAnsi="Calibri" w:cs="Calibri"/>
                <w:lang w:eastAsia="en-GB"/>
              </w:rPr>
              <w:t>35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am</w:t>
            </w:r>
          </w:p>
        </w:tc>
      </w:tr>
      <w:tr w:rsidR="001A3A85" w14:paraId="3632941B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7D334B" w14:textId="0BEDFAB0" w:rsidR="001A3A85" w:rsidRDefault="005E29F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Saturday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7 May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256F7C" w14:textId="6AD971F4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First Aid course </w:t>
            </w:r>
            <w:r w:rsidR="00C878A9">
              <w:rPr>
                <w:rFonts w:ascii="Calibri" w:eastAsia="Times New Roman" w:hAnsi="Calibri" w:cs="Calibri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.00am to 4.00pm</w:t>
            </w:r>
          </w:p>
        </w:tc>
      </w:tr>
      <w:tr w:rsidR="001A3A85" w14:paraId="1F99F125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68A227" w14:textId="28272B80" w:rsidR="001A3A85" w:rsidRDefault="004638D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Wednesday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11 May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21A3E9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Mock Interviews   </w:t>
            </w:r>
          </w:p>
        </w:tc>
      </w:tr>
      <w:tr w:rsidR="001A3A85" w14:paraId="6E007C21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0849F5" w14:textId="6EE45B23" w:rsidR="001A3A85" w:rsidRDefault="00200DF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Tuesday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17 May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0A0F7A" w14:textId="11187776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House Bake Off 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lang w:eastAsia="en-GB"/>
              </w:rPr>
              <w:t>ompetition</w:t>
            </w:r>
          </w:p>
        </w:tc>
      </w:tr>
      <w:tr w:rsidR="001A3A85" w14:paraId="169896EE" w14:textId="77777777" w:rsidTr="001A3A85">
        <w:trPr>
          <w:trHeight w:val="536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A702C3" w14:textId="2B17311B" w:rsidR="001A3A85" w:rsidRDefault="00200DF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Friday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20 May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21C795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Mocks begin </w:t>
            </w:r>
          </w:p>
          <w:p w14:paraId="7FF289AC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Social </w:t>
            </w:r>
          </w:p>
        </w:tc>
      </w:tr>
      <w:tr w:rsidR="001A3A85" w14:paraId="3356DE58" w14:textId="77777777" w:rsidTr="001A3A85">
        <w:trPr>
          <w:trHeight w:val="253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E2DD48" w14:textId="3276C803" w:rsidR="001A3A85" w:rsidRDefault="005D75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Friday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27 May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501587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Mocks end </w:t>
            </w:r>
          </w:p>
        </w:tc>
      </w:tr>
      <w:tr w:rsidR="001A3A85" w14:paraId="797CF065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9CAB04" w14:textId="644A5D10" w:rsidR="001A3A85" w:rsidRDefault="005D75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 xml:space="preserve">Friday </w:t>
            </w:r>
            <w:r w:rsidR="001A3A85"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 xml:space="preserve">28 May – </w:t>
            </w:r>
            <w:r w:rsidR="00A56598"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 xml:space="preserve">Sunday </w:t>
            </w:r>
            <w:r w:rsidR="001A3A85"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>5 June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597225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>Half Term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A3A85" w14:paraId="21A801A2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F55AA" w14:textId="79047D44" w:rsidR="001A3A85" w:rsidRDefault="00A5659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Friday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10 June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264814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Progress Reports available on My School Portal</w:t>
            </w:r>
          </w:p>
        </w:tc>
      </w:tr>
      <w:tr w:rsidR="001A3A85" w14:paraId="03A98A8D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535993" w14:textId="5979E532" w:rsidR="001A3A85" w:rsidRDefault="00A5659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Saturday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 xml:space="preserve">11 and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Sunday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12 June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A03F4F" w14:textId="5F7BFBC8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TEFL course in the Limes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9.00am to 5.00pm</w:t>
            </w:r>
          </w:p>
        </w:tc>
      </w:tr>
      <w:tr w:rsidR="001A3A85" w14:paraId="6AB954F6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4F654" w14:textId="29636A16" w:rsidR="001A3A85" w:rsidRDefault="002530A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Tuesday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14 June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DAA358" w14:textId="07635FCF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Grangers Club 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- 6.00pm to 7.00pm</w:t>
            </w:r>
          </w:p>
        </w:tc>
      </w:tr>
      <w:tr w:rsidR="001A3A85" w14:paraId="3C3A7E30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D5415" w14:textId="0C7AE6BC" w:rsidR="001A3A85" w:rsidRDefault="002530A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Friday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17 June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8F86FE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House Sports Day </w:t>
            </w:r>
          </w:p>
        </w:tc>
      </w:tr>
      <w:tr w:rsidR="008B4E97" w14:paraId="67825618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6E4822" w14:textId="056C8118" w:rsidR="008B4E97" w:rsidRDefault="008B4E9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Saturday 18 </w:t>
            </w:r>
            <w:r w:rsidR="00384921">
              <w:rPr>
                <w:rFonts w:ascii="Calibri" w:eastAsia="Times New Roman" w:hAnsi="Calibri" w:cs="Calibri"/>
                <w:lang w:eastAsia="en-GB"/>
              </w:rPr>
              <w:t>to Wednesday 22 June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D22FD9" w14:textId="3B420704" w:rsidR="008B4E97" w:rsidRDefault="00384921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Duke of Edinburgh’s Award Gold Expedition</w:t>
            </w:r>
          </w:p>
        </w:tc>
      </w:tr>
      <w:tr w:rsidR="001A3A85" w14:paraId="10EB7603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07CEF5" w14:textId="3E563698" w:rsidR="001A3A85" w:rsidRDefault="002530A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Tuesday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21 June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9B4679" w14:textId="02A59391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24/7 Mary's Meals Meeting 12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.</w:t>
            </w:r>
            <w:r w:rsidR="00BD67E3">
              <w:rPr>
                <w:rFonts w:ascii="Calibri" w:eastAsia="Times New Roman" w:hAnsi="Calibri" w:cs="Calibri"/>
                <w:lang w:eastAsia="en-GB"/>
              </w:rPr>
              <w:t>3</w:t>
            </w:r>
            <w:r w:rsidR="002530A9">
              <w:rPr>
                <w:rFonts w:ascii="Calibri" w:eastAsia="Times New Roman" w:hAnsi="Calibri" w:cs="Calibri"/>
                <w:lang w:eastAsia="en-GB"/>
              </w:rPr>
              <w:t>0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pm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to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1.</w:t>
            </w:r>
            <w:r w:rsidR="002530A9">
              <w:rPr>
                <w:rFonts w:ascii="Calibri" w:eastAsia="Times New Roman" w:hAnsi="Calibri" w:cs="Calibri"/>
                <w:lang w:eastAsia="en-GB"/>
              </w:rPr>
              <w:t>00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pm</w:t>
            </w:r>
          </w:p>
        </w:tc>
      </w:tr>
      <w:tr w:rsidR="001A3A85" w14:paraId="7228BDA2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B13B4" w14:textId="1B2B00CE" w:rsidR="001A3A85" w:rsidRDefault="00BD67E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Thursday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 xml:space="preserve">23 </w:t>
            </w:r>
            <w:r w:rsidR="00C64C11">
              <w:rPr>
                <w:rFonts w:ascii="Calibri" w:eastAsia="Times New Roman" w:hAnsi="Calibri" w:cs="Calibri"/>
                <w:lang w:eastAsia="en-GB"/>
              </w:rPr>
              <w:t>and</w:t>
            </w:r>
            <w:r w:rsidR="001A3A85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Sunday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26 June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FA63A" w14:textId="350B8F54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Art, Photography and Design Show 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– 6.00pm to 8.30pm</w:t>
            </w:r>
            <w:r w:rsidR="00C64C11">
              <w:rPr>
                <w:rFonts w:ascii="Calibri" w:eastAsia="Times New Roman" w:hAnsi="Calibri" w:cs="Calibri"/>
                <w:lang w:eastAsia="en-GB"/>
              </w:rPr>
              <w:t xml:space="preserve"> and </w:t>
            </w:r>
            <w:r w:rsidR="00C64C11">
              <w:rPr>
                <w:rFonts w:ascii="Calibri" w:eastAsia="Times New Roman" w:hAnsi="Calibri" w:cs="Calibri"/>
                <w:lang w:eastAsia="en-GB"/>
              </w:rPr>
              <w:br/>
              <w:t>2.00pm to 4.30pm</w:t>
            </w:r>
          </w:p>
        </w:tc>
      </w:tr>
      <w:tr w:rsidR="001A3A85" w14:paraId="7DFE3615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FFE365" w14:textId="524F8CE5" w:rsidR="001A3A85" w:rsidRDefault="00E9372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Sunday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26 June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C350C4" w14:textId="1B6F6A15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PTA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lang w:eastAsia="en-GB"/>
              </w:rPr>
              <w:t>ummer Fete 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– 2.00pm to 4.30pm</w:t>
            </w:r>
          </w:p>
        </w:tc>
      </w:tr>
      <w:tr w:rsidR="001A3A85" w14:paraId="6ADDDD62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6DBD64" w14:textId="1E87B3C7" w:rsidR="001A3A85" w:rsidRDefault="00E9372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Friday 1</w:t>
            </w:r>
            <w:r w:rsidR="001A3A85">
              <w:rPr>
                <w:rFonts w:ascii="Calibri" w:eastAsia="Times New Roman" w:hAnsi="Calibri" w:cs="Calibri"/>
                <w:lang w:eastAsia="en-GB"/>
              </w:rPr>
              <w:t xml:space="preserve"> July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075F40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House Activity Day </w:t>
            </w:r>
          </w:p>
        </w:tc>
      </w:tr>
      <w:tr w:rsidR="001A3A85" w14:paraId="2ED9EA7C" w14:textId="77777777" w:rsidTr="001A3A85">
        <w:trPr>
          <w:trHeight w:val="253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82EF36" w14:textId="51085127" w:rsidR="001A3A85" w:rsidRDefault="00E9372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Sunday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3 July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1FD923" w14:textId="2F2EC52B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24/7 M</w:t>
            </w:r>
            <w:r w:rsidR="00E93725">
              <w:rPr>
                <w:rFonts w:ascii="Calibri" w:eastAsia="Times New Roman" w:hAnsi="Calibri" w:cs="Calibri"/>
                <w:lang w:eastAsia="en-GB"/>
              </w:rPr>
              <w:t xml:space="preserve">ary’s </w:t>
            </w:r>
            <w:r>
              <w:rPr>
                <w:rFonts w:ascii="Calibri" w:eastAsia="Times New Roman" w:hAnsi="Calibri" w:cs="Calibri"/>
                <w:lang w:eastAsia="en-GB"/>
              </w:rPr>
              <w:t>M</w:t>
            </w:r>
            <w:r w:rsidR="00E93725">
              <w:rPr>
                <w:rFonts w:ascii="Calibri" w:eastAsia="Times New Roman" w:hAnsi="Calibri" w:cs="Calibri"/>
                <w:lang w:eastAsia="en-GB"/>
              </w:rPr>
              <w:t>eals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lang w:eastAsia="en-GB"/>
              </w:rPr>
              <w:t>alk </w:t>
            </w:r>
          </w:p>
        </w:tc>
      </w:tr>
      <w:tr w:rsidR="001A3A85" w14:paraId="6ED6F70F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05578F" w14:textId="32102B1C" w:rsidR="001A3A85" w:rsidRDefault="00F6250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Monday 4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July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FCF1D9" w14:textId="169EFAB3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Alton Towers 8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lang w:eastAsia="en-GB"/>
              </w:rPr>
              <w:t>40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am</w:t>
            </w:r>
            <w:r w:rsidR="00F6250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to</w:t>
            </w:r>
            <w:r w:rsidR="00B663F4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AE601D">
              <w:rPr>
                <w:rFonts w:ascii="Calibri" w:eastAsia="Times New Roman" w:hAnsi="Calibri" w:cs="Calibri"/>
                <w:lang w:eastAsia="en-GB"/>
              </w:rPr>
              <w:t>6.30pm</w:t>
            </w:r>
          </w:p>
        </w:tc>
      </w:tr>
      <w:tr w:rsidR="001A3A85" w14:paraId="4E299DFD" w14:textId="77777777" w:rsidTr="001A3A85">
        <w:trPr>
          <w:trHeight w:val="536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D0E380" w14:textId="2D0D0065" w:rsidR="001A3A85" w:rsidRDefault="00367EC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Tuesday 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5 July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B47274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 UCAS Day </w:t>
            </w:r>
          </w:p>
          <w:p w14:paraId="2C979486" w14:textId="66EA6EC0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Lower Sixth B</w:t>
            </w:r>
            <w:r w:rsidR="00367EC9">
              <w:rPr>
                <w:rFonts w:ascii="Calibri" w:eastAsia="Times New Roman" w:hAnsi="Calibri" w:cs="Calibri"/>
                <w:lang w:eastAsia="en-GB"/>
              </w:rPr>
              <w:t>BQ</w:t>
            </w:r>
            <w:r>
              <w:rPr>
                <w:rFonts w:ascii="Calibri" w:eastAsia="Times New Roman" w:hAnsi="Calibri" w:cs="Calibri"/>
                <w:lang w:eastAsia="en-GB"/>
              </w:rPr>
              <w:t> for parents and students</w:t>
            </w:r>
          </w:p>
        </w:tc>
      </w:tr>
      <w:tr w:rsidR="001A3A85" w14:paraId="4866C8A4" w14:textId="77777777" w:rsidTr="001A3A85">
        <w:trPr>
          <w:trHeight w:val="26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9ECD6D" w14:textId="1812CE13" w:rsidR="001A3A85" w:rsidRDefault="00B663F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>Wednesday 6</w:t>
            </w:r>
            <w:r w:rsidR="001A3A85"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 xml:space="preserve"> July</w:t>
            </w:r>
            <w:r w:rsidR="001A3A8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3B9242" w14:textId="77777777" w:rsidR="001A3A85" w:rsidRDefault="001A3A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hd w:val="clear" w:color="auto" w:fill="C0C0C0"/>
                <w:lang w:eastAsia="en-GB"/>
              </w:rPr>
              <w:t>End of term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70249C4" w14:textId="77777777" w:rsidR="001A3A85" w:rsidRDefault="001A3A85" w:rsidP="001A3A85"/>
    <w:p w14:paraId="2DD4DCEA" w14:textId="77777777" w:rsidR="001A3A85" w:rsidRDefault="001A3A85" w:rsidP="001A3A85"/>
    <w:p w14:paraId="5A2BC876" w14:textId="77777777" w:rsidR="001A3A85" w:rsidRDefault="001A3A85" w:rsidP="001A3A85"/>
    <w:p w14:paraId="5CB62D55" w14:textId="77777777" w:rsidR="001A3A85" w:rsidRDefault="001A3A85" w:rsidP="001A3A85"/>
    <w:p w14:paraId="2080CEE9" w14:textId="77777777" w:rsidR="001A3A85" w:rsidRDefault="001A3A85" w:rsidP="001A3A85"/>
    <w:sectPr w:rsidR="001A3A85" w:rsidSect="002816F6">
      <w:footerReference w:type="default" r:id="rId9"/>
      <w:headerReference w:type="first" r:id="rId10"/>
      <w:footerReference w:type="first" r:id="rId11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553A" w14:textId="77777777" w:rsidR="00AD2E86" w:rsidRDefault="00AD2E86" w:rsidP="00E9798E">
      <w:r>
        <w:separator/>
      </w:r>
    </w:p>
  </w:endnote>
  <w:endnote w:type="continuationSeparator" w:id="0">
    <w:p w14:paraId="1138C2B1" w14:textId="77777777" w:rsidR="00AD2E86" w:rsidRDefault="00AD2E86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B" w14:textId="77777777"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AFEBE3E" wp14:editId="5AFEBE3F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AFEBE40" wp14:editId="5AFEBE41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D" w14:textId="77777777"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AFEBE44" wp14:editId="5AFEBE45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DA33" w14:textId="77777777" w:rsidR="00AD2E86" w:rsidRDefault="00AD2E86" w:rsidP="00E9798E">
      <w:r>
        <w:separator/>
      </w:r>
    </w:p>
  </w:footnote>
  <w:footnote w:type="continuationSeparator" w:id="0">
    <w:p w14:paraId="4EDED1CD" w14:textId="77777777" w:rsidR="00AD2E86" w:rsidRDefault="00AD2E86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C" w14:textId="77777777"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AFEBE42" wp14:editId="5AFEBE4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21"/>
    <w:rsid w:val="00036926"/>
    <w:rsid w:val="00061242"/>
    <w:rsid w:val="000A0429"/>
    <w:rsid w:val="000B7A9E"/>
    <w:rsid w:val="000E1462"/>
    <w:rsid w:val="000F69F4"/>
    <w:rsid w:val="0016613B"/>
    <w:rsid w:val="001A3A85"/>
    <w:rsid w:val="001B30BF"/>
    <w:rsid w:val="001B548E"/>
    <w:rsid w:val="001F47E0"/>
    <w:rsid w:val="00200DFA"/>
    <w:rsid w:val="00222EAE"/>
    <w:rsid w:val="002530A9"/>
    <w:rsid w:val="002816F6"/>
    <w:rsid w:val="002A2335"/>
    <w:rsid w:val="0035157B"/>
    <w:rsid w:val="00367EC9"/>
    <w:rsid w:val="00380571"/>
    <w:rsid w:val="00384921"/>
    <w:rsid w:val="003B7ABF"/>
    <w:rsid w:val="003D54A5"/>
    <w:rsid w:val="003E518E"/>
    <w:rsid w:val="004171C0"/>
    <w:rsid w:val="0044232A"/>
    <w:rsid w:val="004638D0"/>
    <w:rsid w:val="004C6C65"/>
    <w:rsid w:val="004E635D"/>
    <w:rsid w:val="00505DB3"/>
    <w:rsid w:val="005D7539"/>
    <w:rsid w:val="005E29FD"/>
    <w:rsid w:val="005F770C"/>
    <w:rsid w:val="00652CB2"/>
    <w:rsid w:val="00686CF5"/>
    <w:rsid w:val="006E533A"/>
    <w:rsid w:val="00700CD9"/>
    <w:rsid w:val="007147B0"/>
    <w:rsid w:val="00732700"/>
    <w:rsid w:val="007848B7"/>
    <w:rsid w:val="00784F86"/>
    <w:rsid w:val="0079732D"/>
    <w:rsid w:val="00850296"/>
    <w:rsid w:val="008B4E97"/>
    <w:rsid w:val="008C5FAB"/>
    <w:rsid w:val="008F7187"/>
    <w:rsid w:val="00931B90"/>
    <w:rsid w:val="009A570B"/>
    <w:rsid w:val="00A56598"/>
    <w:rsid w:val="00AA1883"/>
    <w:rsid w:val="00AC023E"/>
    <w:rsid w:val="00AD2E86"/>
    <w:rsid w:val="00AD6031"/>
    <w:rsid w:val="00AE601D"/>
    <w:rsid w:val="00AF2F97"/>
    <w:rsid w:val="00B06F4A"/>
    <w:rsid w:val="00B663F4"/>
    <w:rsid w:val="00BD54EA"/>
    <w:rsid w:val="00BD67E3"/>
    <w:rsid w:val="00BE0D67"/>
    <w:rsid w:val="00C561FA"/>
    <w:rsid w:val="00C64C11"/>
    <w:rsid w:val="00C878A9"/>
    <w:rsid w:val="00C930BD"/>
    <w:rsid w:val="00CB177D"/>
    <w:rsid w:val="00CB51FF"/>
    <w:rsid w:val="00CD1805"/>
    <w:rsid w:val="00D03C24"/>
    <w:rsid w:val="00D173D0"/>
    <w:rsid w:val="00D648C4"/>
    <w:rsid w:val="00D67260"/>
    <w:rsid w:val="00E052ED"/>
    <w:rsid w:val="00E26A08"/>
    <w:rsid w:val="00E70F74"/>
    <w:rsid w:val="00E93725"/>
    <w:rsid w:val="00E9798E"/>
    <w:rsid w:val="00EB4F7E"/>
    <w:rsid w:val="00EE3D1C"/>
    <w:rsid w:val="00F070EB"/>
    <w:rsid w:val="00F45D21"/>
    <w:rsid w:val="00F62507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EBE36"/>
  <w15:chartTrackingRefBased/>
  <w15:docId w15:val="{D2DEA848-42BB-4DB8-8E60-788C9244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85"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4\frontofhouse$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7C9DD3F8DFA4FA7807CE9EDC8D120" ma:contentTypeVersion="13" ma:contentTypeDescription="Create a new document." ma:contentTypeScope="" ma:versionID="93a2ec77ea8b5517b508ad4556dfdf41">
  <xsd:schema xmlns:xsd="http://www.w3.org/2001/XMLSchema" xmlns:xs="http://www.w3.org/2001/XMLSchema" xmlns:p="http://schemas.microsoft.com/office/2006/metadata/properties" xmlns:ns2="05999477-2773-4267-93d9-dbdd6cf63a0c" xmlns:ns3="bb0f40f4-ebdf-4848-a1e3-e7efddaafb6b" targetNamespace="http://schemas.microsoft.com/office/2006/metadata/properties" ma:root="true" ma:fieldsID="e278f688cb88fe174f2a943ef63273f3" ns2:_="" ns3:_="">
    <xsd:import namespace="05999477-2773-4267-93d9-dbdd6cf63a0c"/>
    <xsd:import namespace="bb0f40f4-ebdf-4848-a1e3-e7efddaaf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9477-2773-4267-93d9-dbdd6cf63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40f4-ebdf-4848-a1e3-e7efddaaf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B0C4D-9B6D-46ED-94F7-EF0E5AB9C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9477-2773-4267-93d9-dbdd6cf63a0c"/>
    <ds:schemaRef ds:uri="bb0f40f4-ebdf-4848-a1e3-e7efddaa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35509-18B6-45D5-834E-758D46A7F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10835-2796-46FF-ACCB-245237F2D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McKenzie</dc:creator>
  <cp:keywords/>
  <dc:description/>
  <cp:lastModifiedBy>Melanie Butler</cp:lastModifiedBy>
  <cp:revision>7</cp:revision>
  <cp:lastPrinted>2016-11-04T11:44:00Z</cp:lastPrinted>
  <dcterms:created xsi:type="dcterms:W3CDTF">2022-03-18T14:27:00Z</dcterms:created>
  <dcterms:modified xsi:type="dcterms:W3CDTF">2022-03-18T17:28:00Z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0x0101000797C9DD3F8DFA4FA7807CE9EDC8D120</vt:lpwstr>
  </property>
  <property fmtid="{D5CDD505-2E9C-101B-9397-08002B2CF9AE}" pid="3" name="Order">
    <vt:r8>91400</vt:r8>
  </property>
</Properties>
</file>